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FC" w:rsidRPr="007055E4" w:rsidRDefault="00B21CFC" w:rsidP="007055E4">
      <w:pPr>
        <w:pStyle w:val="Title"/>
        <w:contextualSpacing/>
        <w:rPr>
          <w:b w:val="0"/>
          <w:szCs w:val="28"/>
        </w:rPr>
      </w:pPr>
      <w:r w:rsidRPr="007055E4">
        <w:rPr>
          <w:b w:val="0"/>
          <w:szCs w:val="28"/>
        </w:rPr>
        <w:t>РОССИЙСКАЯ   ФЕДЕРАЦИЯ</w:t>
      </w:r>
    </w:p>
    <w:p w:rsidR="00B21CFC" w:rsidRPr="007055E4" w:rsidRDefault="00B21CFC" w:rsidP="007055E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055E4">
        <w:rPr>
          <w:rFonts w:ascii="Times New Roman" w:hAnsi="Times New Roman"/>
          <w:sz w:val="28"/>
          <w:szCs w:val="28"/>
        </w:rPr>
        <w:t>ИРКУТСКАЯ    ОБЛАСТЬ</w:t>
      </w:r>
    </w:p>
    <w:p w:rsidR="00B21CFC" w:rsidRPr="007055E4" w:rsidRDefault="00B21CFC" w:rsidP="007055E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055E4">
        <w:rPr>
          <w:rFonts w:ascii="Times New Roman" w:hAnsi="Times New Roman"/>
          <w:sz w:val="28"/>
          <w:szCs w:val="28"/>
        </w:rPr>
        <w:t>МУНИЦИПАЛЬНОЕ  ОБРАЗОВАНИЕ  «КАЧУГСКИЙ РАЙОН»</w:t>
      </w:r>
    </w:p>
    <w:p w:rsidR="00B21CFC" w:rsidRPr="007055E4" w:rsidRDefault="00B21CFC" w:rsidP="007055E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055E4">
        <w:rPr>
          <w:rFonts w:ascii="Times New Roman" w:hAnsi="Times New Roman"/>
          <w:sz w:val="28"/>
          <w:szCs w:val="28"/>
        </w:rPr>
        <w:t xml:space="preserve"> АДМИНИСТРАЦИЯ  МУНИЦИПАЛЬНОГО  РАЙОНА</w:t>
      </w:r>
    </w:p>
    <w:p w:rsidR="00B21CFC" w:rsidRPr="007055E4" w:rsidRDefault="00B21CFC" w:rsidP="007055E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1CFC" w:rsidRPr="007055E4" w:rsidRDefault="00B21CFC" w:rsidP="00CF5CA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055E4">
        <w:rPr>
          <w:rFonts w:ascii="Times New Roman" w:hAnsi="Times New Roman"/>
          <w:sz w:val="28"/>
          <w:szCs w:val="28"/>
        </w:rPr>
        <w:t>ПОСТАНОВЛЕНИЕ</w:t>
      </w:r>
    </w:p>
    <w:p w:rsidR="00B21CFC" w:rsidRPr="007055E4" w:rsidRDefault="00B21CFC" w:rsidP="007055E4">
      <w:pPr>
        <w:pStyle w:val="Heading1"/>
        <w:contextualSpacing/>
        <w:jc w:val="center"/>
        <w:rPr>
          <w:sz w:val="28"/>
          <w:szCs w:val="28"/>
        </w:rPr>
      </w:pPr>
      <w:r w:rsidRPr="007055E4">
        <w:rPr>
          <w:sz w:val="28"/>
          <w:szCs w:val="28"/>
        </w:rPr>
        <w:t xml:space="preserve">О внесении изменений в ведомственную целевую программу </w:t>
      </w:r>
    </w:p>
    <w:p w:rsidR="00B21CFC" w:rsidRPr="007055E4" w:rsidRDefault="00B21CFC" w:rsidP="007055E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055E4">
        <w:rPr>
          <w:rFonts w:ascii="Times New Roman" w:hAnsi="Times New Roman"/>
          <w:sz w:val="28"/>
          <w:szCs w:val="28"/>
        </w:rPr>
        <w:t xml:space="preserve"> «Улучшение условий и охраны труда в учреждениях культуры</w:t>
      </w:r>
    </w:p>
    <w:p w:rsidR="00B21CFC" w:rsidRDefault="00B21CFC" w:rsidP="00CF5CA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055E4">
        <w:rPr>
          <w:rFonts w:ascii="Times New Roman" w:hAnsi="Times New Roman"/>
          <w:sz w:val="28"/>
          <w:szCs w:val="28"/>
        </w:rPr>
        <w:t xml:space="preserve">  на 2017 -2019 годы»</w:t>
      </w:r>
    </w:p>
    <w:p w:rsidR="00B21CFC" w:rsidRPr="00CF5CAF" w:rsidRDefault="00B21CFC" w:rsidP="00CF5CA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055E4">
        <w:rPr>
          <w:sz w:val="28"/>
          <w:szCs w:val="28"/>
        </w:rPr>
        <w:t xml:space="preserve">  </w:t>
      </w:r>
    </w:p>
    <w:p w:rsidR="00B21CFC" w:rsidRPr="007055E4" w:rsidRDefault="00B21CFC" w:rsidP="00CF5CA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Pr="007055E4">
        <w:rPr>
          <w:rFonts w:ascii="Times New Roman" w:hAnsi="Times New Roman"/>
          <w:sz w:val="28"/>
          <w:szCs w:val="28"/>
        </w:rPr>
        <w:t xml:space="preserve"> октября  </w:t>
      </w:r>
      <w:smartTag w:uri="urn:schemas-microsoft-com:office:smarttags" w:element="metricconverter">
        <w:smartTagPr>
          <w:attr w:name="ProductID" w:val="2018 г"/>
        </w:smartTagPr>
        <w:r w:rsidRPr="007055E4">
          <w:rPr>
            <w:rFonts w:ascii="Times New Roman" w:hAnsi="Times New Roman"/>
            <w:sz w:val="28"/>
            <w:szCs w:val="28"/>
          </w:rPr>
          <w:t>2018 г</w:t>
        </w:r>
      </w:smartTag>
      <w:r w:rsidRPr="007055E4">
        <w:rPr>
          <w:rFonts w:ascii="Times New Roman" w:hAnsi="Times New Roman"/>
          <w:sz w:val="28"/>
          <w:szCs w:val="28"/>
        </w:rPr>
        <w:t xml:space="preserve">. </w:t>
      </w:r>
      <w:r w:rsidRPr="007055E4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7055E4">
        <w:rPr>
          <w:rFonts w:ascii="Times New Roman" w:hAnsi="Times New Roman"/>
          <w:sz w:val="28"/>
          <w:szCs w:val="28"/>
        </w:rPr>
        <w:tab/>
      </w:r>
      <w:r w:rsidRPr="007055E4">
        <w:rPr>
          <w:rFonts w:ascii="Times New Roman" w:hAnsi="Times New Roman"/>
          <w:sz w:val="28"/>
          <w:szCs w:val="28"/>
        </w:rPr>
        <w:tab/>
        <w:t xml:space="preserve">                                            р.п. Качуг</w:t>
      </w:r>
    </w:p>
    <w:p w:rsidR="00B21CFC" w:rsidRPr="007055E4" w:rsidRDefault="00B21CFC" w:rsidP="00CF5CAF">
      <w:pPr>
        <w:pStyle w:val="Heading1"/>
        <w:contextualSpacing/>
        <w:rPr>
          <w:sz w:val="28"/>
          <w:szCs w:val="28"/>
        </w:rPr>
      </w:pPr>
    </w:p>
    <w:p w:rsidR="00B21CFC" w:rsidRDefault="00B21CFC" w:rsidP="00CF5CAF">
      <w:pPr>
        <w:pStyle w:val="NoSpacing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055E4">
        <w:rPr>
          <w:rFonts w:ascii="Times New Roman" w:hAnsi="Times New Roman"/>
          <w:sz w:val="28"/>
          <w:szCs w:val="28"/>
        </w:rPr>
        <w:t>В целях повышения уровня и качества труда работников учреждений культуры  в муниципальном образовании «Качугский район», на основании статьи 179.3 Бюджетного кодекса Российской Федерации, Положения о порядке разработки, утверждения и реализации ведомственных целевых программ  МО «Качугский район», утвержденного постановлением администрации муници</w:t>
      </w:r>
      <w:r>
        <w:rPr>
          <w:rFonts w:ascii="Times New Roman" w:hAnsi="Times New Roman"/>
          <w:sz w:val="28"/>
          <w:szCs w:val="28"/>
        </w:rPr>
        <w:t>пального района  от  23 декабря</w:t>
      </w:r>
      <w:r w:rsidRPr="007055E4">
        <w:rPr>
          <w:rFonts w:ascii="Times New Roman" w:hAnsi="Times New Roman"/>
          <w:sz w:val="28"/>
          <w:szCs w:val="28"/>
        </w:rPr>
        <w:t xml:space="preserve"> 2010 года № 128, руководствуясь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5E4">
        <w:rPr>
          <w:rFonts w:ascii="Times New Roman" w:hAnsi="Times New Roman"/>
          <w:sz w:val="28"/>
          <w:szCs w:val="28"/>
        </w:rPr>
        <w:t>ст. 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5E4">
        <w:rPr>
          <w:rFonts w:ascii="Times New Roman" w:hAnsi="Times New Roman"/>
          <w:sz w:val="28"/>
          <w:szCs w:val="28"/>
        </w:rPr>
        <w:t>39,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5E4">
        <w:rPr>
          <w:rFonts w:ascii="Times New Roman" w:hAnsi="Times New Roman"/>
          <w:sz w:val="28"/>
          <w:szCs w:val="28"/>
        </w:rPr>
        <w:t>48 Устава муниципального образования «Качугский район», администрация муниципального района</w:t>
      </w:r>
    </w:p>
    <w:p w:rsidR="00B21CFC" w:rsidRPr="007055E4" w:rsidRDefault="00B21CFC" w:rsidP="00CF5CAF">
      <w:pPr>
        <w:pStyle w:val="NoSpacing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Default="00B21CFC" w:rsidP="00CF5CA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55E4">
        <w:rPr>
          <w:rFonts w:ascii="Times New Roman" w:hAnsi="Times New Roman"/>
          <w:sz w:val="28"/>
          <w:szCs w:val="28"/>
        </w:rPr>
        <w:t>ПОСТАНОВЛЯЕТ:</w:t>
      </w:r>
    </w:p>
    <w:p w:rsidR="00B21CFC" w:rsidRPr="007055E4" w:rsidRDefault="00B21CFC" w:rsidP="00CF5CA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CF5C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055E4">
        <w:rPr>
          <w:rFonts w:ascii="Times New Roman" w:hAnsi="Times New Roman"/>
          <w:sz w:val="28"/>
          <w:szCs w:val="28"/>
        </w:rPr>
        <w:t>1.  Внести следующие изменения в ведомственную целевую программу  «Улучшение условий и охраны труда в учреждениях культуры  на 2017 -2019 годы», утвержденную постановлением администрации муниципального района от 31.10.2016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5E4">
        <w:rPr>
          <w:rFonts w:ascii="Times New Roman" w:hAnsi="Times New Roman"/>
          <w:sz w:val="28"/>
          <w:szCs w:val="28"/>
        </w:rPr>
        <w:t xml:space="preserve">г. № 197: </w:t>
      </w:r>
    </w:p>
    <w:p w:rsidR="00B21CFC" w:rsidRPr="007055E4" w:rsidRDefault="00B21CFC" w:rsidP="007055E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055E4">
        <w:rPr>
          <w:rFonts w:ascii="Times New Roman" w:hAnsi="Times New Roman"/>
          <w:sz w:val="28"/>
          <w:szCs w:val="28"/>
        </w:rPr>
        <w:t xml:space="preserve">Строку «Объемы и источники финансирования» раздела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055E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1  </w:t>
      </w:r>
      <w:r w:rsidRPr="007055E4">
        <w:rPr>
          <w:rFonts w:ascii="Times New Roman" w:hAnsi="Times New Roman"/>
          <w:sz w:val="28"/>
          <w:szCs w:val="28"/>
        </w:rPr>
        <w:t xml:space="preserve">«Паспорт программы» изложить в следующей редакции: </w:t>
      </w:r>
    </w:p>
    <w:p w:rsidR="00B21CFC" w:rsidRPr="007055E4" w:rsidRDefault="00B21CFC" w:rsidP="007055E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6"/>
        <w:gridCol w:w="6224"/>
      </w:tblGrid>
      <w:tr w:rsidR="00B21CFC" w:rsidRPr="007055E4" w:rsidTr="00FE024D">
        <w:trPr>
          <w:trHeight w:val="414"/>
        </w:trPr>
        <w:tc>
          <w:tcPr>
            <w:tcW w:w="3510" w:type="dxa"/>
            <w:vAlign w:val="center"/>
          </w:tcPr>
          <w:p w:rsidR="00B21CFC" w:rsidRPr="007055E4" w:rsidRDefault="00B21CFC" w:rsidP="007055E4">
            <w:pPr>
              <w:pStyle w:val="1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55E4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804" w:type="dxa"/>
            <w:vAlign w:val="center"/>
          </w:tcPr>
          <w:p w:rsidR="00B21CFC" w:rsidRPr="007055E4" w:rsidRDefault="00B21CFC" w:rsidP="007055E4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5E4">
              <w:rPr>
                <w:rFonts w:ascii="Times New Roman" w:hAnsi="Times New Roman"/>
                <w:sz w:val="28"/>
                <w:szCs w:val="28"/>
              </w:rPr>
              <w:t>Общий объём финансирования муниципальной целевой программы за счет средств местного бюджета – 441,3 тыс. рублей, в том числе по годам:</w:t>
            </w:r>
          </w:p>
          <w:p w:rsidR="00B21CFC" w:rsidRPr="007055E4" w:rsidRDefault="00B21CFC" w:rsidP="007055E4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5E4">
              <w:rPr>
                <w:rFonts w:ascii="Times New Roman" w:hAnsi="Times New Roman"/>
                <w:sz w:val="28"/>
                <w:szCs w:val="28"/>
              </w:rPr>
              <w:t>2017 год – 82,6 тыс. рублей;</w:t>
            </w:r>
          </w:p>
          <w:p w:rsidR="00B21CFC" w:rsidRPr="007055E4" w:rsidRDefault="00B21CFC" w:rsidP="007055E4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5E4">
              <w:rPr>
                <w:rFonts w:ascii="Times New Roman" w:hAnsi="Times New Roman"/>
                <w:sz w:val="28"/>
                <w:szCs w:val="28"/>
              </w:rPr>
              <w:t>2018 год – 186,7</w:t>
            </w:r>
            <w:r w:rsidRPr="007055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55E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21CFC" w:rsidRPr="007055E4" w:rsidRDefault="00B21CFC" w:rsidP="007055E4">
            <w:pPr>
              <w:pStyle w:val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5E4">
              <w:rPr>
                <w:rFonts w:ascii="Times New Roman" w:hAnsi="Times New Roman"/>
                <w:sz w:val="28"/>
                <w:szCs w:val="28"/>
              </w:rPr>
              <w:t>2019 год – 172,0 тыс. рублей.</w:t>
            </w:r>
          </w:p>
        </w:tc>
      </w:tr>
    </w:tbl>
    <w:p w:rsidR="00B21CFC" w:rsidRPr="007055E4" w:rsidRDefault="00B21CFC" w:rsidP="007055E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055E4">
        <w:rPr>
          <w:rFonts w:ascii="Times New Roman" w:hAnsi="Times New Roman"/>
          <w:sz w:val="28"/>
          <w:szCs w:val="28"/>
        </w:rPr>
        <w:t>1.2. раздел 4 «Перечень программных мероприятий» 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 w:rsidRPr="007055E4">
        <w:rPr>
          <w:rFonts w:ascii="Times New Roman" w:hAnsi="Times New Roman"/>
          <w:sz w:val="28"/>
          <w:szCs w:val="28"/>
        </w:rPr>
        <w:t>к настоящему  постановлению.</w:t>
      </w:r>
    </w:p>
    <w:p w:rsidR="00B21CFC" w:rsidRPr="007055E4" w:rsidRDefault="00B21CFC" w:rsidP="007055E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055E4">
        <w:rPr>
          <w:rFonts w:ascii="Times New Roman" w:hAnsi="Times New Roman"/>
          <w:sz w:val="28"/>
          <w:szCs w:val="28"/>
        </w:rPr>
        <w:t>2.  Настоящее постановление подлежит официальному опубликованию, а также размещению в информационно-телекоммуникационной сети «Интернет» на официальном сайте администрации муниципального района «Качугский район».</w:t>
      </w:r>
    </w:p>
    <w:p w:rsidR="00B21CFC" w:rsidRPr="007055E4" w:rsidRDefault="00B21CFC" w:rsidP="007055E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055E4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возложить на заместителя мэра муниципального района С.Ю. Ярину.</w:t>
      </w:r>
    </w:p>
    <w:p w:rsidR="00B21CFC" w:rsidRPr="007055E4" w:rsidRDefault="00B21CFC" w:rsidP="007055E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55E4">
        <w:rPr>
          <w:rFonts w:ascii="Times New Roman" w:hAnsi="Times New Roman"/>
          <w:sz w:val="28"/>
          <w:szCs w:val="28"/>
        </w:rPr>
        <w:t xml:space="preserve">Мэр муниципального района                  </w:t>
      </w:r>
      <w:r w:rsidRPr="007055E4">
        <w:rPr>
          <w:rFonts w:ascii="Times New Roman" w:hAnsi="Times New Roman"/>
          <w:sz w:val="28"/>
          <w:szCs w:val="28"/>
        </w:rPr>
        <w:tab/>
      </w:r>
      <w:r w:rsidRPr="007055E4">
        <w:rPr>
          <w:rFonts w:ascii="Times New Roman" w:hAnsi="Times New Roman"/>
          <w:sz w:val="28"/>
          <w:szCs w:val="28"/>
        </w:rPr>
        <w:tab/>
      </w:r>
      <w:r w:rsidRPr="007055E4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055E4">
        <w:rPr>
          <w:rFonts w:ascii="Times New Roman" w:hAnsi="Times New Roman"/>
          <w:sz w:val="28"/>
          <w:szCs w:val="28"/>
        </w:rPr>
        <w:t xml:space="preserve">  Т.С. Кириллова</w:t>
      </w: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055E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117</w:t>
      </w:r>
    </w:p>
    <w:p w:rsidR="00B21CFC" w:rsidRPr="007055E4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caps/>
          <w:sz w:val="28"/>
          <w:szCs w:val="28"/>
        </w:rPr>
      </w:pPr>
    </w:p>
    <w:p w:rsidR="00B21CFC" w:rsidRDefault="00B21CFC" w:rsidP="007055E4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caps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B21CFC" w:rsidTr="00BE689C">
        <w:tc>
          <w:tcPr>
            <w:tcW w:w="4785" w:type="dxa"/>
          </w:tcPr>
          <w:p w:rsidR="00B21CFC" w:rsidRPr="00BE689C" w:rsidRDefault="00B21CFC" w:rsidP="007055E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B21CFC" w:rsidRPr="00BE689C" w:rsidRDefault="00B21CFC" w:rsidP="00286D2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8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B21CFC" w:rsidRPr="00BE689C" w:rsidRDefault="00B21CFC" w:rsidP="00286D2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8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BE689C">
              <w:rPr>
                <w:rFonts w:ascii="Times New Roman" w:hAnsi="Times New Roman"/>
                <w:sz w:val="24"/>
                <w:szCs w:val="24"/>
              </w:rPr>
              <w:t>постановлению  администрации</w:t>
            </w:r>
          </w:p>
          <w:p w:rsidR="00B21CFC" w:rsidRPr="00BE689C" w:rsidRDefault="00B21CFC" w:rsidP="00286D2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89C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B21CFC" w:rsidRPr="00BE689C" w:rsidRDefault="00B21CFC" w:rsidP="00286D2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89C">
              <w:rPr>
                <w:rFonts w:ascii="Times New Roman" w:hAnsi="Times New Roman"/>
                <w:sz w:val="24"/>
                <w:szCs w:val="24"/>
              </w:rPr>
              <w:t xml:space="preserve"> «Качугский район»</w:t>
            </w:r>
          </w:p>
          <w:p w:rsidR="00B21CFC" w:rsidRPr="00BE689C" w:rsidRDefault="00B21CFC" w:rsidP="00286D2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8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09 октября</w:t>
            </w:r>
            <w:r w:rsidRPr="00BE6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E689C">
                <w:rPr>
                  <w:rFonts w:ascii="Times New Roman" w:hAnsi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/>
                  <w:sz w:val="24"/>
                  <w:szCs w:val="24"/>
                </w:rPr>
                <w:t>18</w:t>
              </w:r>
              <w:r w:rsidRPr="00BE689C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BE689C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B21CFC" w:rsidRPr="00BE689C" w:rsidRDefault="00B21CFC" w:rsidP="00286D2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1CFC" w:rsidRDefault="00B21CFC" w:rsidP="00CF5CA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21CFC" w:rsidRPr="00CE081E" w:rsidRDefault="00B21CFC" w:rsidP="007055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E081E">
        <w:rPr>
          <w:rFonts w:ascii="Times New Roman" w:hAnsi="Times New Roman"/>
          <w:color w:val="000000"/>
          <w:sz w:val="24"/>
          <w:szCs w:val="24"/>
          <w:lang w:eastAsia="ru-RU"/>
        </w:rPr>
        <w:t>4. Перечень программных мероприятий</w:t>
      </w:r>
    </w:p>
    <w:p w:rsidR="00B21CFC" w:rsidRPr="001116D0" w:rsidRDefault="00B21CFC" w:rsidP="00F6775C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10"/>
        <w:gridCol w:w="1701"/>
        <w:gridCol w:w="992"/>
        <w:gridCol w:w="1276"/>
        <w:gridCol w:w="851"/>
        <w:gridCol w:w="992"/>
        <w:gridCol w:w="850"/>
      </w:tblGrid>
      <w:tr w:rsidR="00B21CFC" w:rsidRPr="00EC4261" w:rsidTr="00CF5CAF">
        <w:trPr>
          <w:trHeight w:val="425"/>
        </w:trPr>
        <w:tc>
          <w:tcPr>
            <w:tcW w:w="567" w:type="dxa"/>
            <w:vMerge w:val="restart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vMerge w:val="restart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(годы)</w:t>
            </w:r>
          </w:p>
        </w:tc>
        <w:tc>
          <w:tcPr>
            <w:tcW w:w="1276" w:type="dxa"/>
            <w:vMerge w:val="restart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2693" w:type="dxa"/>
            <w:gridSpan w:val="3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(по годам), тыс.руб.</w:t>
            </w:r>
          </w:p>
        </w:tc>
      </w:tr>
      <w:tr w:rsidR="00B21CFC" w:rsidRPr="00EC4261" w:rsidTr="00CF5CAF">
        <w:trPr>
          <w:trHeight w:val="366"/>
        </w:trPr>
        <w:tc>
          <w:tcPr>
            <w:tcW w:w="567" w:type="dxa"/>
            <w:vMerge/>
          </w:tcPr>
          <w:p w:rsidR="00B21CFC" w:rsidRPr="00EC4261" w:rsidRDefault="00B21CFC" w:rsidP="0097325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B21CFC" w:rsidRPr="00EC4261" w:rsidTr="00CF5CAF">
        <w:trPr>
          <w:trHeight w:val="1823"/>
        </w:trPr>
        <w:tc>
          <w:tcPr>
            <w:tcW w:w="567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21CFC" w:rsidRPr="00EC4261" w:rsidRDefault="00B21CFC" w:rsidP="000A14C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Разработка муниципальных правовых актов в сфере охраны труда в соответствии с федеральным и областным законодательством</w:t>
            </w:r>
          </w:p>
        </w:tc>
        <w:tc>
          <w:tcPr>
            <w:tcW w:w="1701" w:type="dxa"/>
            <w:vAlign w:val="center"/>
          </w:tcPr>
          <w:p w:rsidR="00B21CFC" w:rsidRPr="00EC4261" w:rsidRDefault="00B21CFC" w:rsidP="0001619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Отдел культуры МО «Качугский район»</w:t>
            </w:r>
          </w:p>
        </w:tc>
        <w:tc>
          <w:tcPr>
            <w:tcW w:w="992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2016-2018</w:t>
            </w:r>
          </w:p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1CFC" w:rsidRPr="00EC4261" w:rsidRDefault="00B21CFC" w:rsidP="000A14C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1CFC" w:rsidRPr="00EC4261" w:rsidTr="00CF5CAF">
        <w:trPr>
          <w:trHeight w:val="1793"/>
        </w:trPr>
        <w:tc>
          <w:tcPr>
            <w:tcW w:w="567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B21CFC" w:rsidRPr="00EC4261" w:rsidRDefault="00B21CFC" w:rsidP="0002339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Проведение специальной оценки условий труда в учреждениях культуры</w:t>
            </w:r>
          </w:p>
          <w:p w:rsidR="00B21CFC" w:rsidRPr="00EC4261" w:rsidRDefault="00B21CFC" w:rsidP="0002339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 xml:space="preserve">(распределение объемов финансирования согласно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приложения  </w:t>
            </w:r>
          </w:p>
        </w:tc>
        <w:tc>
          <w:tcPr>
            <w:tcW w:w="1701" w:type="dxa"/>
            <w:vAlign w:val="center"/>
          </w:tcPr>
          <w:p w:rsidR="00B21CFC" w:rsidRPr="00EC4261" w:rsidRDefault="00B21CFC" w:rsidP="0002339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 xml:space="preserve"> Отдел культуры МО «Качугский район»</w:t>
            </w:r>
          </w:p>
        </w:tc>
        <w:tc>
          <w:tcPr>
            <w:tcW w:w="992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B21CFC" w:rsidRPr="00EC4261" w:rsidRDefault="00B21CFC" w:rsidP="000A14C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1CFC" w:rsidRPr="00EC4261" w:rsidTr="00CF5CAF">
        <w:trPr>
          <w:trHeight w:val="855"/>
        </w:trPr>
        <w:tc>
          <w:tcPr>
            <w:tcW w:w="567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10" w:type="dxa"/>
          </w:tcPr>
          <w:p w:rsidR="00B21CFC" w:rsidRPr="00EC4261" w:rsidRDefault="00B21CFC" w:rsidP="003E71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 xml:space="preserve">.отдел культуры МО «Качугский район </w:t>
            </w:r>
          </w:p>
        </w:tc>
        <w:tc>
          <w:tcPr>
            <w:tcW w:w="1701" w:type="dxa"/>
          </w:tcPr>
          <w:p w:rsidR="00B21CFC" w:rsidRPr="00EC4261" w:rsidRDefault="00B21CFC" w:rsidP="003E71D4">
            <w:pPr>
              <w:spacing w:after="0" w:line="240" w:lineRule="auto"/>
            </w:pPr>
            <w:r w:rsidRPr="00EC4261">
              <w:rPr>
                <w:rFonts w:ascii="Times New Roman" w:hAnsi="Times New Roman"/>
                <w:sz w:val="20"/>
                <w:szCs w:val="20"/>
              </w:rPr>
              <w:t>Отдел культуры МО «Качугский район»</w:t>
            </w:r>
          </w:p>
        </w:tc>
        <w:tc>
          <w:tcPr>
            <w:tcW w:w="992" w:type="dxa"/>
          </w:tcPr>
          <w:p w:rsidR="00B21CFC" w:rsidRPr="00EC4261" w:rsidRDefault="00B21CFC" w:rsidP="003E7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B21CFC" w:rsidRPr="00EC4261" w:rsidRDefault="00B21CFC" w:rsidP="003E71D4">
            <w:pPr>
              <w:spacing w:after="0" w:line="240" w:lineRule="auto"/>
            </w:pPr>
            <w:r w:rsidRPr="00EC426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B21CFC" w:rsidRPr="00EC4261" w:rsidRDefault="00B21CFC" w:rsidP="003E7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21CFC" w:rsidRPr="00EC4261" w:rsidRDefault="00B21CFC" w:rsidP="003E7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1CFC" w:rsidRPr="00EC4261" w:rsidRDefault="00B21CFC" w:rsidP="003E7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1CFC" w:rsidRPr="00EC4261" w:rsidTr="00CF5CAF">
        <w:trPr>
          <w:trHeight w:val="839"/>
        </w:trPr>
        <w:tc>
          <w:tcPr>
            <w:tcW w:w="567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410" w:type="dxa"/>
          </w:tcPr>
          <w:p w:rsidR="00B21CFC" w:rsidRPr="00EC4261" w:rsidRDefault="00B21CFC" w:rsidP="003E71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МБУК Качугская межпоселенческая центральная библиотека</w:t>
            </w:r>
          </w:p>
        </w:tc>
        <w:tc>
          <w:tcPr>
            <w:tcW w:w="1701" w:type="dxa"/>
          </w:tcPr>
          <w:p w:rsidR="00B21CFC" w:rsidRPr="00EC4261" w:rsidRDefault="00B21CFC" w:rsidP="003E71D4">
            <w:pPr>
              <w:spacing w:after="0" w:line="240" w:lineRule="auto"/>
            </w:pPr>
            <w:r w:rsidRPr="00EC4261">
              <w:rPr>
                <w:rFonts w:ascii="Times New Roman" w:hAnsi="Times New Roman"/>
                <w:sz w:val="20"/>
                <w:szCs w:val="20"/>
              </w:rPr>
              <w:t>Отдел культуры МО «Качугский район»</w:t>
            </w:r>
          </w:p>
        </w:tc>
        <w:tc>
          <w:tcPr>
            <w:tcW w:w="992" w:type="dxa"/>
          </w:tcPr>
          <w:p w:rsidR="00B21CFC" w:rsidRPr="00EC4261" w:rsidRDefault="00B21CFC" w:rsidP="003E7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B21CFC" w:rsidRPr="00EC4261" w:rsidRDefault="00B21CFC" w:rsidP="003E71D4">
            <w:pPr>
              <w:spacing w:after="0" w:line="240" w:lineRule="auto"/>
            </w:pPr>
            <w:r w:rsidRPr="00EC426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B21CFC" w:rsidRPr="00EC4261" w:rsidRDefault="00B21CFC" w:rsidP="003E7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21CFC" w:rsidRPr="00EC4261" w:rsidRDefault="00B21CFC" w:rsidP="003E7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</w:tcPr>
          <w:p w:rsidR="00B21CFC" w:rsidRPr="00EC4261" w:rsidRDefault="00B21CFC" w:rsidP="003E7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1CFC" w:rsidRPr="00EC4261" w:rsidTr="00CF5CAF">
        <w:trPr>
          <w:trHeight w:val="2430"/>
        </w:trPr>
        <w:tc>
          <w:tcPr>
            <w:tcW w:w="567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B21CFC" w:rsidRPr="00EC4261" w:rsidRDefault="00B21CFC" w:rsidP="000A14C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  <w:p w:rsidR="00B21CFC" w:rsidRPr="00EC4261" w:rsidRDefault="00B21CFC" w:rsidP="0002339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обучения и проверки знаний требований охраны труда, руководителей и специалистов учреждений культуры</w:t>
            </w:r>
          </w:p>
          <w:p w:rsidR="00B21CFC" w:rsidRPr="00EC4261" w:rsidRDefault="00B21CFC" w:rsidP="0002339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(распределение объемов финансирования согласно приложения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B21CFC" w:rsidRPr="00EC4261" w:rsidRDefault="00B21CFC" w:rsidP="000A14C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Отдел культуры МО «Качугский район»</w:t>
            </w:r>
          </w:p>
        </w:tc>
        <w:tc>
          <w:tcPr>
            <w:tcW w:w="992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2017-2019</w:t>
            </w:r>
          </w:p>
        </w:tc>
        <w:tc>
          <w:tcPr>
            <w:tcW w:w="1276" w:type="dxa"/>
            <w:vAlign w:val="center"/>
          </w:tcPr>
          <w:p w:rsidR="00B21CFC" w:rsidRPr="00EC4261" w:rsidRDefault="00B21CFC" w:rsidP="000A14C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C426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21CFC" w:rsidRPr="00EC4261" w:rsidTr="00CF5CAF">
        <w:trPr>
          <w:trHeight w:val="814"/>
        </w:trPr>
        <w:tc>
          <w:tcPr>
            <w:tcW w:w="567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:rsidR="00B21CFC" w:rsidRPr="00EC4261" w:rsidRDefault="00B21CFC" w:rsidP="003E71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отдел культуры МО «Качугский район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EC42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21CFC" w:rsidRPr="00EC4261" w:rsidRDefault="00B21CFC" w:rsidP="003E71D4">
            <w:pPr>
              <w:spacing w:after="0" w:line="240" w:lineRule="auto"/>
            </w:pPr>
            <w:r w:rsidRPr="00EC4261">
              <w:rPr>
                <w:rFonts w:ascii="Times New Roman" w:hAnsi="Times New Roman"/>
                <w:sz w:val="20"/>
                <w:szCs w:val="20"/>
              </w:rPr>
              <w:t>Отдел культуры МО «Качугский район»</w:t>
            </w:r>
          </w:p>
        </w:tc>
        <w:tc>
          <w:tcPr>
            <w:tcW w:w="992" w:type="dxa"/>
          </w:tcPr>
          <w:p w:rsidR="00B21CFC" w:rsidRPr="00EC4261" w:rsidRDefault="00B21CFC" w:rsidP="003E7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B21CFC" w:rsidRPr="00EC4261" w:rsidRDefault="00B21CFC" w:rsidP="003E71D4">
            <w:pPr>
              <w:spacing w:after="0" w:line="240" w:lineRule="auto"/>
            </w:pPr>
            <w:r w:rsidRPr="00EC426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B21CFC" w:rsidRPr="00EC4261" w:rsidRDefault="00B21CFC" w:rsidP="003E7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21CFC" w:rsidRPr="00EC4261" w:rsidRDefault="00B21CFC" w:rsidP="003E7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21CFC" w:rsidRPr="00EC4261" w:rsidRDefault="00B21CFC" w:rsidP="003E7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B21CFC" w:rsidRPr="00EC4261" w:rsidTr="00CF5CAF">
        <w:trPr>
          <w:trHeight w:val="814"/>
        </w:trPr>
        <w:tc>
          <w:tcPr>
            <w:tcW w:w="567" w:type="dxa"/>
            <w:vAlign w:val="center"/>
          </w:tcPr>
          <w:p w:rsidR="00B21CFC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410" w:type="dxa"/>
          </w:tcPr>
          <w:p w:rsidR="00B21CFC" w:rsidRPr="00EC4261" w:rsidRDefault="00B21CFC" w:rsidP="003E71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ДО Качугская детская художественная школа</w:t>
            </w:r>
          </w:p>
        </w:tc>
        <w:tc>
          <w:tcPr>
            <w:tcW w:w="1701" w:type="dxa"/>
          </w:tcPr>
          <w:p w:rsidR="00B21CFC" w:rsidRPr="00EC4261" w:rsidRDefault="00B21CFC" w:rsidP="0024049B">
            <w:pPr>
              <w:spacing w:after="0" w:line="240" w:lineRule="auto"/>
            </w:pPr>
            <w:r w:rsidRPr="00EC4261">
              <w:rPr>
                <w:rFonts w:ascii="Times New Roman" w:hAnsi="Times New Roman"/>
                <w:sz w:val="20"/>
                <w:szCs w:val="20"/>
              </w:rPr>
              <w:t>Отдел культуры МО «Качугский район»</w:t>
            </w:r>
            <w:r>
              <w:rPr>
                <w:rFonts w:ascii="Times New Roman" w:hAnsi="Times New Roman"/>
                <w:sz w:val="20"/>
                <w:szCs w:val="20"/>
              </w:rPr>
              <w:t>, МКУ ДО ДХШ</w:t>
            </w:r>
          </w:p>
        </w:tc>
        <w:tc>
          <w:tcPr>
            <w:tcW w:w="992" w:type="dxa"/>
          </w:tcPr>
          <w:p w:rsidR="00B21CFC" w:rsidRPr="00EC4261" w:rsidRDefault="00B21CFC" w:rsidP="002404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B21CFC" w:rsidRPr="00EC4261" w:rsidRDefault="00B21CFC" w:rsidP="0024049B">
            <w:pPr>
              <w:spacing w:after="0" w:line="240" w:lineRule="auto"/>
            </w:pPr>
            <w:r w:rsidRPr="00EC426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B21CFC" w:rsidRPr="00EC4261" w:rsidRDefault="00B21CFC" w:rsidP="002404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21CFC" w:rsidRPr="00EC4261" w:rsidRDefault="00B21CFC" w:rsidP="002404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21CFC" w:rsidRPr="00EC4261" w:rsidRDefault="00B21CFC" w:rsidP="002404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B21CFC" w:rsidRPr="00EC4261" w:rsidTr="00CF5CAF">
        <w:trPr>
          <w:trHeight w:val="817"/>
        </w:trPr>
        <w:tc>
          <w:tcPr>
            <w:tcW w:w="567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410" w:type="dxa"/>
          </w:tcPr>
          <w:p w:rsidR="00B21CFC" w:rsidRPr="00EC4261" w:rsidRDefault="00B21CFC" w:rsidP="003E71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 xml:space="preserve">МБУ ДО Качугская детская музыкальная школа </w:t>
            </w:r>
          </w:p>
        </w:tc>
        <w:tc>
          <w:tcPr>
            <w:tcW w:w="1701" w:type="dxa"/>
          </w:tcPr>
          <w:p w:rsidR="00B21CFC" w:rsidRPr="00EC4261" w:rsidRDefault="00B21CFC" w:rsidP="003E71D4">
            <w:pPr>
              <w:spacing w:after="0" w:line="240" w:lineRule="auto"/>
            </w:pPr>
            <w:r w:rsidRPr="00EC4261">
              <w:rPr>
                <w:rFonts w:ascii="Times New Roman" w:hAnsi="Times New Roman"/>
                <w:sz w:val="20"/>
                <w:szCs w:val="20"/>
              </w:rPr>
              <w:t>Отдел культуры МО «Качугский район»</w:t>
            </w:r>
            <w:r>
              <w:rPr>
                <w:rFonts w:ascii="Times New Roman" w:hAnsi="Times New Roman"/>
                <w:sz w:val="20"/>
                <w:szCs w:val="20"/>
              </w:rPr>
              <w:t>, МБУ ДО ДМШ</w:t>
            </w:r>
          </w:p>
        </w:tc>
        <w:tc>
          <w:tcPr>
            <w:tcW w:w="992" w:type="dxa"/>
          </w:tcPr>
          <w:p w:rsidR="00B21CFC" w:rsidRPr="00EC4261" w:rsidRDefault="00B21CFC" w:rsidP="003E7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B21CFC" w:rsidRPr="00EC4261" w:rsidRDefault="00B21CFC" w:rsidP="003E71D4">
            <w:pPr>
              <w:spacing w:after="0" w:line="240" w:lineRule="auto"/>
            </w:pPr>
            <w:r w:rsidRPr="00EC426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B21CFC" w:rsidRPr="00EC4261" w:rsidRDefault="00B21CFC" w:rsidP="003E7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21CFC" w:rsidRPr="00EC4261" w:rsidRDefault="00B21CFC" w:rsidP="003E7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21CFC" w:rsidRPr="00EC4261" w:rsidRDefault="00B21CFC" w:rsidP="003E7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B21CFC" w:rsidRPr="00EC4261" w:rsidTr="00CF5CAF">
        <w:trPr>
          <w:trHeight w:val="817"/>
        </w:trPr>
        <w:tc>
          <w:tcPr>
            <w:tcW w:w="567" w:type="dxa"/>
            <w:vAlign w:val="center"/>
          </w:tcPr>
          <w:p w:rsidR="00B21CFC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2410" w:type="dxa"/>
          </w:tcPr>
          <w:p w:rsidR="00B21CFC" w:rsidRPr="00EC4261" w:rsidRDefault="00B21CFC" w:rsidP="006D3F1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МКУК МЦДК </w:t>
            </w:r>
          </w:p>
        </w:tc>
        <w:tc>
          <w:tcPr>
            <w:tcW w:w="1701" w:type="dxa"/>
          </w:tcPr>
          <w:p w:rsidR="00B21CFC" w:rsidRDefault="00B21CFC" w:rsidP="00240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Отдел культуры МО «Качугский район»</w:t>
            </w:r>
          </w:p>
          <w:p w:rsidR="00B21CFC" w:rsidRPr="00EC4261" w:rsidRDefault="00B21CFC" w:rsidP="0024049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МКУК МЦДК</w:t>
            </w:r>
          </w:p>
        </w:tc>
        <w:tc>
          <w:tcPr>
            <w:tcW w:w="992" w:type="dxa"/>
          </w:tcPr>
          <w:p w:rsidR="00B21CFC" w:rsidRPr="00EC4261" w:rsidRDefault="00B21CFC" w:rsidP="002404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B21CFC" w:rsidRPr="00EC4261" w:rsidRDefault="00B21CFC" w:rsidP="0024049B">
            <w:pPr>
              <w:spacing w:after="0" w:line="240" w:lineRule="auto"/>
            </w:pPr>
            <w:r w:rsidRPr="00EC426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B21CFC" w:rsidRPr="00EC4261" w:rsidRDefault="00B21CFC" w:rsidP="002404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21CFC" w:rsidRPr="00EC4261" w:rsidRDefault="00B21CFC" w:rsidP="002404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21CFC" w:rsidRPr="00EC4261" w:rsidRDefault="00B21CFC" w:rsidP="002404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B21CFC" w:rsidRPr="00EC4261" w:rsidTr="00CF5CAF">
        <w:trPr>
          <w:trHeight w:val="1952"/>
        </w:trPr>
        <w:tc>
          <w:tcPr>
            <w:tcW w:w="567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B21CFC" w:rsidRPr="00EC4261" w:rsidRDefault="00B21CFC" w:rsidP="008455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Периодические медицинские осмотры работников учреждений культуры</w:t>
            </w:r>
          </w:p>
          <w:p w:rsidR="00B21CFC" w:rsidRPr="00EC4261" w:rsidRDefault="00B21CFC" w:rsidP="008455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(распределение объемов фина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нсирования согласно приложения </w:t>
            </w:r>
          </w:p>
        </w:tc>
        <w:tc>
          <w:tcPr>
            <w:tcW w:w="1701" w:type="dxa"/>
            <w:vAlign w:val="center"/>
          </w:tcPr>
          <w:p w:rsidR="00B21CFC" w:rsidRPr="00EC4261" w:rsidRDefault="00B21CFC" w:rsidP="008455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 xml:space="preserve">Отдел культуры МО «Качугский район» </w:t>
            </w:r>
          </w:p>
        </w:tc>
        <w:tc>
          <w:tcPr>
            <w:tcW w:w="992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 xml:space="preserve">2016-2018 </w:t>
            </w:r>
          </w:p>
        </w:tc>
        <w:tc>
          <w:tcPr>
            <w:tcW w:w="1276" w:type="dxa"/>
            <w:vAlign w:val="center"/>
          </w:tcPr>
          <w:p w:rsidR="00B21CFC" w:rsidRPr="00EC4261" w:rsidRDefault="00B21CFC" w:rsidP="000A14C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21CFC" w:rsidRPr="00EC4261" w:rsidRDefault="00B21CFC" w:rsidP="00C877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21CFC" w:rsidRPr="00EC4261" w:rsidRDefault="00B21CFC" w:rsidP="00EC42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142,0</w:t>
            </w:r>
          </w:p>
        </w:tc>
      </w:tr>
      <w:tr w:rsidR="00B21CFC" w:rsidRPr="00EC4261" w:rsidTr="00CF5CAF">
        <w:trPr>
          <w:trHeight w:val="583"/>
        </w:trPr>
        <w:tc>
          <w:tcPr>
            <w:tcW w:w="567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410" w:type="dxa"/>
          </w:tcPr>
          <w:p w:rsidR="00B21CFC" w:rsidRPr="00EC4261" w:rsidRDefault="00B21CFC" w:rsidP="003E71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 xml:space="preserve">.отдел культуры МО «Качугский район </w:t>
            </w:r>
          </w:p>
        </w:tc>
        <w:tc>
          <w:tcPr>
            <w:tcW w:w="1701" w:type="dxa"/>
          </w:tcPr>
          <w:p w:rsidR="00B21CFC" w:rsidRPr="00EC4261" w:rsidRDefault="00B21CFC" w:rsidP="003E71D4">
            <w:pPr>
              <w:spacing w:after="0" w:line="240" w:lineRule="auto"/>
            </w:pPr>
            <w:r w:rsidRPr="00EC4261">
              <w:rPr>
                <w:rFonts w:ascii="Times New Roman" w:hAnsi="Times New Roman"/>
                <w:sz w:val="20"/>
                <w:szCs w:val="20"/>
              </w:rPr>
              <w:t>Отдел культуры МО «Качугский район»</w:t>
            </w:r>
          </w:p>
        </w:tc>
        <w:tc>
          <w:tcPr>
            <w:tcW w:w="992" w:type="dxa"/>
          </w:tcPr>
          <w:p w:rsidR="00B21CFC" w:rsidRPr="00EC4261" w:rsidRDefault="00B21CFC" w:rsidP="003E71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C4261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21CFC" w:rsidRPr="00EC4261" w:rsidRDefault="00B21CFC" w:rsidP="003E71D4">
            <w:pPr>
              <w:spacing w:after="0" w:line="240" w:lineRule="auto"/>
            </w:pPr>
            <w:r w:rsidRPr="00EC426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B21CFC" w:rsidRDefault="00B21CFC" w:rsidP="00D703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1CFC" w:rsidRPr="00EC4261" w:rsidRDefault="00B21CFC" w:rsidP="00D703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  <w:shd w:val="clear" w:color="auto" w:fill="FFFFFF"/>
          </w:tcPr>
          <w:p w:rsidR="00B21CFC" w:rsidRDefault="00B21CFC" w:rsidP="00D703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1CFC" w:rsidRPr="00EC4261" w:rsidRDefault="00B21CFC" w:rsidP="00D703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21CFC" w:rsidRPr="00EC4261" w:rsidRDefault="00B21CFC" w:rsidP="00D70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32,0</w:t>
            </w:r>
          </w:p>
        </w:tc>
      </w:tr>
      <w:tr w:rsidR="00B21CFC" w:rsidRPr="00EC4261" w:rsidTr="00CF5CAF">
        <w:trPr>
          <w:trHeight w:val="735"/>
        </w:trPr>
        <w:tc>
          <w:tcPr>
            <w:tcW w:w="567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410" w:type="dxa"/>
          </w:tcPr>
          <w:p w:rsidR="00B21CFC" w:rsidRPr="00EC4261" w:rsidRDefault="00B21CFC" w:rsidP="003E71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 xml:space="preserve">МКУ ДО Качугская детская художественная школа </w:t>
            </w:r>
          </w:p>
        </w:tc>
        <w:tc>
          <w:tcPr>
            <w:tcW w:w="1701" w:type="dxa"/>
          </w:tcPr>
          <w:p w:rsidR="00B21CFC" w:rsidRPr="00EC4261" w:rsidRDefault="00B21CFC" w:rsidP="003E71D4">
            <w:pPr>
              <w:spacing w:after="0" w:line="240" w:lineRule="auto"/>
            </w:pPr>
            <w:r w:rsidRPr="00EC4261">
              <w:rPr>
                <w:rFonts w:ascii="Times New Roman" w:hAnsi="Times New Roman"/>
                <w:sz w:val="20"/>
                <w:szCs w:val="20"/>
              </w:rPr>
              <w:t>Отдел культуры МО «Качугский район»</w:t>
            </w:r>
          </w:p>
        </w:tc>
        <w:tc>
          <w:tcPr>
            <w:tcW w:w="992" w:type="dxa"/>
          </w:tcPr>
          <w:p w:rsidR="00B21CFC" w:rsidRPr="00EC4261" w:rsidRDefault="00B21CFC" w:rsidP="003E71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C4261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21CFC" w:rsidRPr="00EC4261" w:rsidRDefault="00B21CFC" w:rsidP="003E71D4">
            <w:pPr>
              <w:spacing w:after="0" w:line="240" w:lineRule="auto"/>
            </w:pPr>
            <w:r w:rsidRPr="00EC426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B21CFC" w:rsidRPr="00EC4261" w:rsidRDefault="00B21CFC" w:rsidP="003E7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B21CFC" w:rsidRPr="00EC4261" w:rsidRDefault="00B21CFC" w:rsidP="00C8775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shd w:val="clear" w:color="auto" w:fill="FFFFFF"/>
          </w:tcPr>
          <w:p w:rsidR="00B21CFC" w:rsidRPr="00EC4261" w:rsidRDefault="00B21CFC" w:rsidP="003E7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C426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21CFC" w:rsidRPr="00EC4261" w:rsidTr="00CF5CAF">
        <w:trPr>
          <w:trHeight w:val="703"/>
        </w:trPr>
        <w:tc>
          <w:tcPr>
            <w:tcW w:w="567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:rsidR="00B21CFC" w:rsidRPr="00EC4261" w:rsidRDefault="00B21CFC" w:rsidP="003E71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 xml:space="preserve">МБУ ДО Качугская детская музыкальная школа </w:t>
            </w:r>
          </w:p>
        </w:tc>
        <w:tc>
          <w:tcPr>
            <w:tcW w:w="1701" w:type="dxa"/>
          </w:tcPr>
          <w:p w:rsidR="00B21CFC" w:rsidRPr="00EC4261" w:rsidRDefault="00B21CFC" w:rsidP="003E71D4">
            <w:pPr>
              <w:spacing w:after="0" w:line="240" w:lineRule="auto"/>
            </w:pPr>
            <w:r w:rsidRPr="00EC4261">
              <w:rPr>
                <w:rFonts w:ascii="Times New Roman" w:hAnsi="Times New Roman"/>
                <w:sz w:val="20"/>
                <w:szCs w:val="20"/>
              </w:rPr>
              <w:t>Отдел культуры МО «Качугский район»</w:t>
            </w:r>
          </w:p>
        </w:tc>
        <w:tc>
          <w:tcPr>
            <w:tcW w:w="992" w:type="dxa"/>
          </w:tcPr>
          <w:p w:rsidR="00B21CFC" w:rsidRPr="00EC4261" w:rsidRDefault="00B21CFC" w:rsidP="003E71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C4261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21CFC" w:rsidRPr="00EC4261" w:rsidRDefault="00B21CFC" w:rsidP="003E71D4">
            <w:pPr>
              <w:spacing w:after="0" w:line="240" w:lineRule="auto"/>
            </w:pPr>
            <w:r w:rsidRPr="00EC426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B21CFC" w:rsidRPr="00EC4261" w:rsidRDefault="00B21CFC" w:rsidP="003E7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992" w:type="dxa"/>
            <w:shd w:val="clear" w:color="auto" w:fill="FFFFFF"/>
          </w:tcPr>
          <w:p w:rsidR="00B21CFC" w:rsidRPr="00EC4261" w:rsidRDefault="00B21CFC" w:rsidP="00C8775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850" w:type="dxa"/>
            <w:shd w:val="clear" w:color="auto" w:fill="FFFFFF"/>
          </w:tcPr>
          <w:p w:rsidR="00B21CFC" w:rsidRPr="00EC4261" w:rsidRDefault="00B21CFC" w:rsidP="003E7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B21CFC" w:rsidRPr="00EC4261" w:rsidTr="00CF5CAF">
        <w:trPr>
          <w:trHeight w:val="969"/>
        </w:trPr>
        <w:tc>
          <w:tcPr>
            <w:tcW w:w="567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2410" w:type="dxa"/>
          </w:tcPr>
          <w:p w:rsidR="00B21CFC" w:rsidRPr="00EC4261" w:rsidRDefault="00B21CFC" w:rsidP="003E71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МКУК «Качугский межпоселенческий центральный Дом культуры»</w:t>
            </w:r>
          </w:p>
        </w:tc>
        <w:tc>
          <w:tcPr>
            <w:tcW w:w="1701" w:type="dxa"/>
          </w:tcPr>
          <w:p w:rsidR="00B21CFC" w:rsidRPr="00EC4261" w:rsidRDefault="00B21CFC" w:rsidP="003E71D4">
            <w:pPr>
              <w:spacing w:after="0" w:line="240" w:lineRule="auto"/>
            </w:pPr>
            <w:r w:rsidRPr="00EC4261">
              <w:rPr>
                <w:rFonts w:ascii="Times New Roman" w:hAnsi="Times New Roman"/>
                <w:sz w:val="20"/>
                <w:szCs w:val="20"/>
              </w:rPr>
              <w:t>Отдел культуры МО «Качугский район»</w:t>
            </w:r>
          </w:p>
        </w:tc>
        <w:tc>
          <w:tcPr>
            <w:tcW w:w="992" w:type="dxa"/>
          </w:tcPr>
          <w:p w:rsidR="00B21CFC" w:rsidRPr="00EC4261" w:rsidRDefault="00B21CFC" w:rsidP="003E71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C4261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21CFC" w:rsidRPr="00EC4261" w:rsidRDefault="00B21CFC" w:rsidP="003E71D4">
            <w:pPr>
              <w:spacing w:after="0" w:line="240" w:lineRule="auto"/>
            </w:pPr>
            <w:r w:rsidRPr="00EC426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B21CFC" w:rsidRPr="00EC4261" w:rsidRDefault="00B21CFC" w:rsidP="003E7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shd w:val="clear" w:color="auto" w:fill="FFFFFF"/>
          </w:tcPr>
          <w:p w:rsidR="00B21CFC" w:rsidRPr="00EC4261" w:rsidRDefault="00B21CFC" w:rsidP="003E7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  <w:shd w:val="clear" w:color="auto" w:fill="FFFFFF"/>
          </w:tcPr>
          <w:p w:rsidR="00B21CFC" w:rsidRPr="00EC4261" w:rsidRDefault="00B21CFC" w:rsidP="003E7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B21CFC" w:rsidRPr="00EC4261" w:rsidTr="00CF5CAF">
        <w:trPr>
          <w:trHeight w:val="698"/>
        </w:trPr>
        <w:tc>
          <w:tcPr>
            <w:tcW w:w="567" w:type="dxa"/>
            <w:vAlign w:val="center"/>
          </w:tcPr>
          <w:p w:rsidR="00B21CFC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:rsidR="00B21CFC" w:rsidRPr="00EC4261" w:rsidRDefault="00B21CFC" w:rsidP="003E71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МБУК Качугская межпоселенческая центральная библиотека</w:t>
            </w:r>
          </w:p>
        </w:tc>
        <w:tc>
          <w:tcPr>
            <w:tcW w:w="1701" w:type="dxa"/>
          </w:tcPr>
          <w:p w:rsidR="00B21CFC" w:rsidRPr="00EC4261" w:rsidRDefault="00B21CFC" w:rsidP="003E71D4">
            <w:pPr>
              <w:spacing w:after="0" w:line="240" w:lineRule="auto"/>
            </w:pPr>
            <w:r w:rsidRPr="00EC4261">
              <w:rPr>
                <w:rFonts w:ascii="Times New Roman" w:hAnsi="Times New Roman"/>
                <w:sz w:val="20"/>
                <w:szCs w:val="20"/>
              </w:rPr>
              <w:t>Отдел культуры МО «Качугский район»</w:t>
            </w:r>
          </w:p>
        </w:tc>
        <w:tc>
          <w:tcPr>
            <w:tcW w:w="992" w:type="dxa"/>
          </w:tcPr>
          <w:p w:rsidR="00B21CFC" w:rsidRPr="00EC4261" w:rsidRDefault="00B21CFC" w:rsidP="003E71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C4261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21CFC" w:rsidRPr="00EC4261" w:rsidRDefault="00B21CFC" w:rsidP="003E71D4">
            <w:pPr>
              <w:spacing w:after="0" w:line="240" w:lineRule="auto"/>
            </w:pPr>
            <w:r w:rsidRPr="00EC426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B21CFC" w:rsidRPr="00EC4261" w:rsidRDefault="00B21CFC" w:rsidP="003E7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  <w:shd w:val="clear" w:color="auto" w:fill="FFFFFF"/>
          </w:tcPr>
          <w:p w:rsidR="00B21CFC" w:rsidRPr="00EC4261" w:rsidRDefault="00B21CFC" w:rsidP="003E7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  <w:shd w:val="clear" w:color="auto" w:fill="FFFFFF"/>
          </w:tcPr>
          <w:p w:rsidR="00B21CFC" w:rsidRPr="00EC4261" w:rsidRDefault="00B21CFC" w:rsidP="003E7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EC426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21CFC" w:rsidRPr="00EC4261" w:rsidTr="00CF5CAF">
        <w:trPr>
          <w:trHeight w:val="840"/>
        </w:trPr>
        <w:tc>
          <w:tcPr>
            <w:tcW w:w="567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B21CFC" w:rsidRPr="00EC4261" w:rsidRDefault="00B21CFC" w:rsidP="008455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Предрейсовые медицинские осмотры водителей Отдела культуры</w:t>
            </w:r>
          </w:p>
        </w:tc>
        <w:tc>
          <w:tcPr>
            <w:tcW w:w="1701" w:type="dxa"/>
            <w:vAlign w:val="center"/>
          </w:tcPr>
          <w:p w:rsidR="00B21CFC" w:rsidRPr="00EC4261" w:rsidRDefault="00B21CFC" w:rsidP="008455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Отдел культуры МО «Качугский район»</w:t>
            </w:r>
          </w:p>
        </w:tc>
        <w:tc>
          <w:tcPr>
            <w:tcW w:w="992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2016-2018 годы</w:t>
            </w:r>
          </w:p>
        </w:tc>
        <w:tc>
          <w:tcPr>
            <w:tcW w:w="1276" w:type="dxa"/>
            <w:vAlign w:val="center"/>
          </w:tcPr>
          <w:p w:rsidR="00B21CFC" w:rsidRPr="00EC4261" w:rsidRDefault="00B21CFC" w:rsidP="000A14C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B21CFC" w:rsidRPr="00EC4261" w:rsidTr="00CF5CAF">
        <w:tblPrEx>
          <w:tblLook w:val="0000"/>
        </w:tblPrEx>
        <w:trPr>
          <w:trHeight w:val="388"/>
        </w:trPr>
        <w:tc>
          <w:tcPr>
            <w:tcW w:w="6946" w:type="dxa"/>
            <w:gridSpan w:val="5"/>
            <w:vAlign w:val="center"/>
          </w:tcPr>
          <w:p w:rsidR="00B21CFC" w:rsidRPr="00EC4261" w:rsidRDefault="00B21CFC" w:rsidP="00EC4261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992" w:type="dxa"/>
            <w:vAlign w:val="center"/>
          </w:tcPr>
          <w:p w:rsidR="00B21CFC" w:rsidRPr="00EC4261" w:rsidRDefault="00B21CFC" w:rsidP="00EC42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186,7</w:t>
            </w:r>
          </w:p>
        </w:tc>
        <w:tc>
          <w:tcPr>
            <w:tcW w:w="850" w:type="dxa"/>
            <w:vAlign w:val="center"/>
          </w:tcPr>
          <w:p w:rsidR="00B21CFC" w:rsidRPr="00EC4261" w:rsidRDefault="00B21CFC" w:rsidP="00443E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6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</w:tbl>
    <w:p w:rsidR="00B21CFC" w:rsidRDefault="00B21CFC" w:rsidP="002A1CB7">
      <w:pPr>
        <w:pStyle w:val="NoSpacing"/>
        <w:rPr>
          <w:rFonts w:ascii="Times New Roman" w:hAnsi="Times New Roman"/>
          <w:sz w:val="28"/>
          <w:szCs w:val="28"/>
        </w:rPr>
      </w:pPr>
    </w:p>
    <w:sectPr w:rsidR="00B21CFC" w:rsidSect="00CF5C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CFC" w:rsidRDefault="00B21CFC" w:rsidP="006B79A9">
      <w:pPr>
        <w:spacing w:after="0" w:line="240" w:lineRule="auto"/>
      </w:pPr>
      <w:r>
        <w:separator/>
      </w:r>
    </w:p>
  </w:endnote>
  <w:endnote w:type="continuationSeparator" w:id="1">
    <w:p w:rsidR="00B21CFC" w:rsidRDefault="00B21CFC" w:rsidP="006B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CFC" w:rsidRDefault="00B21CFC" w:rsidP="006B79A9">
      <w:pPr>
        <w:spacing w:after="0" w:line="240" w:lineRule="auto"/>
      </w:pPr>
      <w:r>
        <w:separator/>
      </w:r>
    </w:p>
  </w:footnote>
  <w:footnote w:type="continuationSeparator" w:id="1">
    <w:p w:rsidR="00B21CFC" w:rsidRDefault="00B21CFC" w:rsidP="006B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5AFE"/>
    <w:multiLevelType w:val="hybridMultilevel"/>
    <w:tmpl w:val="2C68DEFA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C56FAA"/>
    <w:multiLevelType w:val="hybridMultilevel"/>
    <w:tmpl w:val="0322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DA9"/>
    <w:rsid w:val="00016199"/>
    <w:rsid w:val="0002339A"/>
    <w:rsid w:val="00024CC1"/>
    <w:rsid w:val="0003556A"/>
    <w:rsid w:val="00044B31"/>
    <w:rsid w:val="00051D6C"/>
    <w:rsid w:val="000551A4"/>
    <w:rsid w:val="00056C1E"/>
    <w:rsid w:val="00063EC8"/>
    <w:rsid w:val="000644B3"/>
    <w:rsid w:val="00070251"/>
    <w:rsid w:val="00073CD3"/>
    <w:rsid w:val="00075497"/>
    <w:rsid w:val="00081567"/>
    <w:rsid w:val="000816AC"/>
    <w:rsid w:val="00082C85"/>
    <w:rsid w:val="0009000D"/>
    <w:rsid w:val="00090CE6"/>
    <w:rsid w:val="00094F37"/>
    <w:rsid w:val="00096438"/>
    <w:rsid w:val="000A0711"/>
    <w:rsid w:val="000A14C8"/>
    <w:rsid w:val="000C468D"/>
    <w:rsid w:val="000F1CB5"/>
    <w:rsid w:val="00104877"/>
    <w:rsid w:val="001116D0"/>
    <w:rsid w:val="00115538"/>
    <w:rsid w:val="00126555"/>
    <w:rsid w:val="0013087A"/>
    <w:rsid w:val="00134E19"/>
    <w:rsid w:val="00156C28"/>
    <w:rsid w:val="00181916"/>
    <w:rsid w:val="00186DD4"/>
    <w:rsid w:val="001B3558"/>
    <w:rsid w:val="001C042F"/>
    <w:rsid w:val="001C73FE"/>
    <w:rsid w:val="001E4145"/>
    <w:rsid w:val="00200D70"/>
    <w:rsid w:val="002123AF"/>
    <w:rsid w:val="00227451"/>
    <w:rsid w:val="0023744D"/>
    <w:rsid w:val="002401C6"/>
    <w:rsid w:val="0024049B"/>
    <w:rsid w:val="00251EFB"/>
    <w:rsid w:val="002566DB"/>
    <w:rsid w:val="002625BF"/>
    <w:rsid w:val="00265D22"/>
    <w:rsid w:val="00275F1D"/>
    <w:rsid w:val="00276D70"/>
    <w:rsid w:val="00280154"/>
    <w:rsid w:val="00280AB2"/>
    <w:rsid w:val="00286D2D"/>
    <w:rsid w:val="00292ABB"/>
    <w:rsid w:val="002A0517"/>
    <w:rsid w:val="002A1CB7"/>
    <w:rsid w:val="002A36D2"/>
    <w:rsid w:val="002B5BDF"/>
    <w:rsid w:val="002B68C3"/>
    <w:rsid w:val="002B6C22"/>
    <w:rsid w:val="002C3533"/>
    <w:rsid w:val="002D505C"/>
    <w:rsid w:val="002D6F06"/>
    <w:rsid w:val="002D76F1"/>
    <w:rsid w:val="003002D0"/>
    <w:rsid w:val="00302DB5"/>
    <w:rsid w:val="003122BF"/>
    <w:rsid w:val="00314485"/>
    <w:rsid w:val="00323FFD"/>
    <w:rsid w:val="00331152"/>
    <w:rsid w:val="00336664"/>
    <w:rsid w:val="00350B4C"/>
    <w:rsid w:val="00352A69"/>
    <w:rsid w:val="00355079"/>
    <w:rsid w:val="0036346D"/>
    <w:rsid w:val="00373E4D"/>
    <w:rsid w:val="00395743"/>
    <w:rsid w:val="003966F6"/>
    <w:rsid w:val="003A73CB"/>
    <w:rsid w:val="003C3582"/>
    <w:rsid w:val="003D5755"/>
    <w:rsid w:val="003E161E"/>
    <w:rsid w:val="003E5BDF"/>
    <w:rsid w:val="003E71D4"/>
    <w:rsid w:val="003F76E1"/>
    <w:rsid w:val="00401262"/>
    <w:rsid w:val="0041561B"/>
    <w:rsid w:val="00423825"/>
    <w:rsid w:val="00440B6A"/>
    <w:rsid w:val="00441B9C"/>
    <w:rsid w:val="004422A1"/>
    <w:rsid w:val="00442C0D"/>
    <w:rsid w:val="00443E87"/>
    <w:rsid w:val="004442CE"/>
    <w:rsid w:val="00456C2E"/>
    <w:rsid w:val="0046189F"/>
    <w:rsid w:val="004665B8"/>
    <w:rsid w:val="0046778E"/>
    <w:rsid w:val="00470000"/>
    <w:rsid w:val="004756B5"/>
    <w:rsid w:val="00475EDE"/>
    <w:rsid w:val="004927B4"/>
    <w:rsid w:val="004A2CDD"/>
    <w:rsid w:val="004A3B30"/>
    <w:rsid w:val="004B770B"/>
    <w:rsid w:val="004C3C7D"/>
    <w:rsid w:val="004C534E"/>
    <w:rsid w:val="004D28C9"/>
    <w:rsid w:val="004E38F9"/>
    <w:rsid w:val="004F38B2"/>
    <w:rsid w:val="0050237C"/>
    <w:rsid w:val="005139C7"/>
    <w:rsid w:val="00534C20"/>
    <w:rsid w:val="00536C54"/>
    <w:rsid w:val="00543464"/>
    <w:rsid w:val="0054378B"/>
    <w:rsid w:val="00547685"/>
    <w:rsid w:val="00550F4D"/>
    <w:rsid w:val="00560B74"/>
    <w:rsid w:val="0057059F"/>
    <w:rsid w:val="00581EE0"/>
    <w:rsid w:val="005909DD"/>
    <w:rsid w:val="005935C5"/>
    <w:rsid w:val="0059606E"/>
    <w:rsid w:val="00596EB4"/>
    <w:rsid w:val="005B4579"/>
    <w:rsid w:val="005C0D52"/>
    <w:rsid w:val="005C5909"/>
    <w:rsid w:val="005C65B5"/>
    <w:rsid w:val="005D3228"/>
    <w:rsid w:val="005E2D7C"/>
    <w:rsid w:val="005F0D2D"/>
    <w:rsid w:val="005F2041"/>
    <w:rsid w:val="00601905"/>
    <w:rsid w:val="00605231"/>
    <w:rsid w:val="00623C8B"/>
    <w:rsid w:val="00637B8C"/>
    <w:rsid w:val="00640C2A"/>
    <w:rsid w:val="00662EBC"/>
    <w:rsid w:val="00686479"/>
    <w:rsid w:val="00686F0D"/>
    <w:rsid w:val="0068781A"/>
    <w:rsid w:val="00687B9D"/>
    <w:rsid w:val="0069452D"/>
    <w:rsid w:val="006B4698"/>
    <w:rsid w:val="006B79A9"/>
    <w:rsid w:val="006C7EF0"/>
    <w:rsid w:val="006D3F15"/>
    <w:rsid w:val="006F2B56"/>
    <w:rsid w:val="007013FB"/>
    <w:rsid w:val="007038B0"/>
    <w:rsid w:val="007055E4"/>
    <w:rsid w:val="007143F8"/>
    <w:rsid w:val="00715476"/>
    <w:rsid w:val="00721E3A"/>
    <w:rsid w:val="007263C4"/>
    <w:rsid w:val="00733228"/>
    <w:rsid w:val="00742C32"/>
    <w:rsid w:val="0074660E"/>
    <w:rsid w:val="00757DA6"/>
    <w:rsid w:val="00765F71"/>
    <w:rsid w:val="007720D3"/>
    <w:rsid w:val="0077224A"/>
    <w:rsid w:val="00786CD6"/>
    <w:rsid w:val="007915BE"/>
    <w:rsid w:val="007B6972"/>
    <w:rsid w:val="007B6DC2"/>
    <w:rsid w:val="007E633E"/>
    <w:rsid w:val="007E7F36"/>
    <w:rsid w:val="007F280B"/>
    <w:rsid w:val="007F51BB"/>
    <w:rsid w:val="00802840"/>
    <w:rsid w:val="0080665E"/>
    <w:rsid w:val="0084550A"/>
    <w:rsid w:val="0084652F"/>
    <w:rsid w:val="0085050A"/>
    <w:rsid w:val="00861629"/>
    <w:rsid w:val="008624EB"/>
    <w:rsid w:val="0087052D"/>
    <w:rsid w:val="00874AC7"/>
    <w:rsid w:val="008872E7"/>
    <w:rsid w:val="008C019D"/>
    <w:rsid w:val="008D1A94"/>
    <w:rsid w:val="008D3F25"/>
    <w:rsid w:val="008F0CAB"/>
    <w:rsid w:val="009013D1"/>
    <w:rsid w:val="00914729"/>
    <w:rsid w:val="00914776"/>
    <w:rsid w:val="009209B9"/>
    <w:rsid w:val="00930F4B"/>
    <w:rsid w:val="0093496E"/>
    <w:rsid w:val="0095009C"/>
    <w:rsid w:val="00972296"/>
    <w:rsid w:val="00973253"/>
    <w:rsid w:val="00975172"/>
    <w:rsid w:val="009754AB"/>
    <w:rsid w:val="00995EEE"/>
    <w:rsid w:val="0099766C"/>
    <w:rsid w:val="009C7A62"/>
    <w:rsid w:val="009D16F7"/>
    <w:rsid w:val="009D1BC1"/>
    <w:rsid w:val="009E0A93"/>
    <w:rsid w:val="009E47E1"/>
    <w:rsid w:val="009F6008"/>
    <w:rsid w:val="009F7BE5"/>
    <w:rsid w:val="00A012A3"/>
    <w:rsid w:val="00A07039"/>
    <w:rsid w:val="00A07712"/>
    <w:rsid w:val="00A12220"/>
    <w:rsid w:val="00A17701"/>
    <w:rsid w:val="00A303EC"/>
    <w:rsid w:val="00A34C4F"/>
    <w:rsid w:val="00A4692A"/>
    <w:rsid w:val="00A520DD"/>
    <w:rsid w:val="00A64F37"/>
    <w:rsid w:val="00A72618"/>
    <w:rsid w:val="00A7753F"/>
    <w:rsid w:val="00A7783D"/>
    <w:rsid w:val="00AA210B"/>
    <w:rsid w:val="00AB6296"/>
    <w:rsid w:val="00AB69E8"/>
    <w:rsid w:val="00AC10C7"/>
    <w:rsid w:val="00AC258A"/>
    <w:rsid w:val="00AC71F7"/>
    <w:rsid w:val="00AE38FA"/>
    <w:rsid w:val="00AE3BD3"/>
    <w:rsid w:val="00AF1672"/>
    <w:rsid w:val="00AF59E5"/>
    <w:rsid w:val="00B17BF2"/>
    <w:rsid w:val="00B21CFC"/>
    <w:rsid w:val="00B22314"/>
    <w:rsid w:val="00B40DB7"/>
    <w:rsid w:val="00B41013"/>
    <w:rsid w:val="00B41287"/>
    <w:rsid w:val="00B41A45"/>
    <w:rsid w:val="00B42DB2"/>
    <w:rsid w:val="00B627C7"/>
    <w:rsid w:val="00B724DB"/>
    <w:rsid w:val="00B77103"/>
    <w:rsid w:val="00B93705"/>
    <w:rsid w:val="00B939FB"/>
    <w:rsid w:val="00BA4AE9"/>
    <w:rsid w:val="00BB2507"/>
    <w:rsid w:val="00BD0406"/>
    <w:rsid w:val="00BD0C5E"/>
    <w:rsid w:val="00BD5DEF"/>
    <w:rsid w:val="00BE689C"/>
    <w:rsid w:val="00C25796"/>
    <w:rsid w:val="00C35B90"/>
    <w:rsid w:val="00C42F7F"/>
    <w:rsid w:val="00C7233A"/>
    <w:rsid w:val="00C7567D"/>
    <w:rsid w:val="00C76CCD"/>
    <w:rsid w:val="00C87754"/>
    <w:rsid w:val="00C87E2E"/>
    <w:rsid w:val="00C914E8"/>
    <w:rsid w:val="00CB152E"/>
    <w:rsid w:val="00CB2C18"/>
    <w:rsid w:val="00CB35E8"/>
    <w:rsid w:val="00CC110A"/>
    <w:rsid w:val="00CC7F19"/>
    <w:rsid w:val="00CD22E7"/>
    <w:rsid w:val="00CE081E"/>
    <w:rsid w:val="00CE6046"/>
    <w:rsid w:val="00CF3771"/>
    <w:rsid w:val="00CF5CAF"/>
    <w:rsid w:val="00D11D83"/>
    <w:rsid w:val="00D25249"/>
    <w:rsid w:val="00D27EEE"/>
    <w:rsid w:val="00D37F95"/>
    <w:rsid w:val="00D703FF"/>
    <w:rsid w:val="00D71D19"/>
    <w:rsid w:val="00D8251F"/>
    <w:rsid w:val="00D84FB1"/>
    <w:rsid w:val="00D91569"/>
    <w:rsid w:val="00D92447"/>
    <w:rsid w:val="00DA3746"/>
    <w:rsid w:val="00DA66AD"/>
    <w:rsid w:val="00DB1633"/>
    <w:rsid w:val="00DC68F7"/>
    <w:rsid w:val="00DD23E7"/>
    <w:rsid w:val="00DE09FD"/>
    <w:rsid w:val="00DF286B"/>
    <w:rsid w:val="00DF6DAA"/>
    <w:rsid w:val="00E152E3"/>
    <w:rsid w:val="00E26B37"/>
    <w:rsid w:val="00E31B5A"/>
    <w:rsid w:val="00E51B1C"/>
    <w:rsid w:val="00E659F5"/>
    <w:rsid w:val="00E660EB"/>
    <w:rsid w:val="00E6715A"/>
    <w:rsid w:val="00E77DA9"/>
    <w:rsid w:val="00E809FF"/>
    <w:rsid w:val="00E84EB1"/>
    <w:rsid w:val="00EA26E7"/>
    <w:rsid w:val="00EB5E0A"/>
    <w:rsid w:val="00EC4261"/>
    <w:rsid w:val="00ED2A59"/>
    <w:rsid w:val="00ED570D"/>
    <w:rsid w:val="00EF006F"/>
    <w:rsid w:val="00EF203D"/>
    <w:rsid w:val="00F05A14"/>
    <w:rsid w:val="00F10C28"/>
    <w:rsid w:val="00F159F5"/>
    <w:rsid w:val="00F26360"/>
    <w:rsid w:val="00F3197E"/>
    <w:rsid w:val="00F31D1E"/>
    <w:rsid w:val="00F37557"/>
    <w:rsid w:val="00F6775C"/>
    <w:rsid w:val="00F738FA"/>
    <w:rsid w:val="00F75F8A"/>
    <w:rsid w:val="00F96F90"/>
    <w:rsid w:val="00F97DEA"/>
    <w:rsid w:val="00FA65F8"/>
    <w:rsid w:val="00FC5F6B"/>
    <w:rsid w:val="00FC65C8"/>
    <w:rsid w:val="00FD6A65"/>
    <w:rsid w:val="00FE024D"/>
    <w:rsid w:val="00FE46A6"/>
    <w:rsid w:val="00FF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B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055E4"/>
    <w:pPr>
      <w:keepNext/>
      <w:tabs>
        <w:tab w:val="left" w:pos="4395"/>
        <w:tab w:val="left" w:pos="8306"/>
      </w:tabs>
      <w:spacing w:after="0" w:line="240" w:lineRule="auto"/>
      <w:ind w:right="84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55E4"/>
    <w:rPr>
      <w:rFonts w:ascii="Times New Roman" w:hAnsi="Times New Roman" w:cs="Times New Roman"/>
      <w:sz w:val="26"/>
    </w:rPr>
  </w:style>
  <w:style w:type="paragraph" w:styleId="NoSpacing">
    <w:name w:val="No Spacing"/>
    <w:uiPriority w:val="99"/>
    <w:qFormat/>
    <w:rsid w:val="00E77DA9"/>
    <w:rPr>
      <w:lang w:eastAsia="en-US"/>
    </w:rPr>
  </w:style>
  <w:style w:type="table" w:styleId="TableGrid">
    <w:name w:val="Table Grid"/>
    <w:basedOn w:val="TableNormal"/>
    <w:uiPriority w:val="99"/>
    <w:rsid w:val="00B939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62EB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62EBC"/>
    <w:pPr>
      <w:ind w:left="720"/>
      <w:contextualSpacing/>
    </w:pPr>
  </w:style>
  <w:style w:type="table" w:customStyle="1" w:styleId="1">
    <w:name w:val="Календарь 1"/>
    <w:uiPriority w:val="99"/>
    <w:rsid w:val="008624EB"/>
    <w:rPr>
      <w:rFonts w:eastAsia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09B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9B9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semiHidden/>
    <w:rsid w:val="006B79A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79A9"/>
  </w:style>
  <w:style w:type="paragraph" w:styleId="Footer">
    <w:name w:val="footer"/>
    <w:basedOn w:val="Normal"/>
    <w:link w:val="FooterChar"/>
    <w:uiPriority w:val="99"/>
    <w:semiHidden/>
    <w:rsid w:val="006B79A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79A9"/>
  </w:style>
  <w:style w:type="paragraph" w:styleId="Title">
    <w:name w:val="Title"/>
    <w:basedOn w:val="Normal"/>
    <w:link w:val="TitleChar"/>
    <w:uiPriority w:val="99"/>
    <w:qFormat/>
    <w:locked/>
    <w:rsid w:val="007055E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055E4"/>
    <w:rPr>
      <w:rFonts w:ascii="Times New Roman" w:hAnsi="Times New Roman" w:cs="Times New Roman"/>
      <w:b/>
      <w:sz w:val="28"/>
    </w:rPr>
  </w:style>
  <w:style w:type="paragraph" w:customStyle="1" w:styleId="10">
    <w:name w:val="Без интервала1"/>
    <w:uiPriority w:val="99"/>
    <w:rsid w:val="007055E4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4</Pages>
  <Words>711</Words>
  <Characters>4057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user</cp:lastModifiedBy>
  <cp:revision>12</cp:revision>
  <cp:lastPrinted>2018-10-10T01:54:00Z</cp:lastPrinted>
  <dcterms:created xsi:type="dcterms:W3CDTF">2018-05-30T01:26:00Z</dcterms:created>
  <dcterms:modified xsi:type="dcterms:W3CDTF">2018-10-10T02:52:00Z</dcterms:modified>
</cp:coreProperties>
</file>